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41" w:rsidRDefault="00F61E41" w:rsidP="00500ECA">
      <w:pPr>
        <w:spacing w:before="100" w:beforeAutospacing="1" w:after="100" w:afterAutospacing="1"/>
        <w:rPr>
          <w:rFonts w:asciiTheme="minorHAnsi" w:hAnsiTheme="minorHAnsi"/>
          <w:sz w:val="22"/>
          <w:szCs w:val="24"/>
        </w:rPr>
      </w:pPr>
      <w:bookmarkStart w:id="0" w:name="_Toc20207738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249178" wp14:editId="3DED78EB">
            <wp:simplePos x="0" y="0"/>
            <wp:positionH relativeFrom="margin">
              <wp:posOffset>3636645</wp:posOffset>
            </wp:positionH>
            <wp:positionV relativeFrom="margin">
              <wp:posOffset>-90520</wp:posOffset>
            </wp:positionV>
            <wp:extent cx="2768600" cy="19881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6" t="39968" r="15653" b="15718"/>
                    <a:stretch/>
                  </pic:blipFill>
                  <pic:spPr bwMode="auto">
                    <a:xfrm>
                      <a:off x="0" y="0"/>
                      <a:ext cx="2768600" cy="198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ECA" w:rsidRPr="00500ECA" w:rsidRDefault="00192054" w:rsidP="00500ECA">
      <w:pPr>
        <w:spacing w:before="100" w:beforeAutospacing="1" w:after="100" w:afterAutospacing="1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Č.j. ZSBT-1</w:t>
      </w:r>
      <w:r w:rsidR="00822B46">
        <w:rPr>
          <w:rFonts w:asciiTheme="minorHAnsi" w:hAnsiTheme="minorHAnsi"/>
          <w:sz w:val="22"/>
          <w:szCs w:val="24"/>
        </w:rPr>
        <w:t>04</w:t>
      </w:r>
      <w:r w:rsidR="00500ECA">
        <w:rPr>
          <w:rFonts w:asciiTheme="minorHAnsi" w:hAnsiTheme="minorHAnsi"/>
          <w:sz w:val="22"/>
          <w:szCs w:val="24"/>
        </w:rPr>
        <w:t>/</w:t>
      </w:r>
      <w:r w:rsidR="00822B46">
        <w:rPr>
          <w:rFonts w:asciiTheme="minorHAnsi" w:hAnsiTheme="minorHAnsi"/>
          <w:sz w:val="22"/>
          <w:szCs w:val="24"/>
        </w:rPr>
        <w:t>2023</w:t>
      </w:r>
    </w:p>
    <w:p w:rsidR="000F076C" w:rsidRPr="0064345C" w:rsidRDefault="00133ED6" w:rsidP="00500ECA">
      <w:pPr>
        <w:shd w:val="clear" w:color="auto" w:fill="FFFFFF"/>
        <w:jc w:val="center"/>
        <w:outlineLvl w:val="1"/>
        <w:rPr>
          <w:rFonts w:asciiTheme="minorHAnsi" w:hAnsiTheme="minorHAnsi"/>
          <w:b/>
          <w:bCs/>
          <w:sz w:val="48"/>
          <w:szCs w:val="72"/>
        </w:rPr>
      </w:pPr>
      <w:r w:rsidRPr="0064345C">
        <w:rPr>
          <w:rFonts w:asciiTheme="minorHAnsi" w:hAnsiTheme="minorHAnsi"/>
          <w:b/>
          <w:bCs/>
          <w:sz w:val="48"/>
          <w:szCs w:val="72"/>
        </w:rPr>
        <w:t xml:space="preserve">Zápis do </w:t>
      </w:r>
      <w:r w:rsidR="00500ECA" w:rsidRPr="0064345C">
        <w:rPr>
          <w:rFonts w:asciiTheme="minorHAnsi" w:hAnsiTheme="minorHAnsi"/>
          <w:b/>
          <w:bCs/>
          <w:sz w:val="48"/>
          <w:szCs w:val="72"/>
        </w:rPr>
        <w:t>1.</w:t>
      </w:r>
      <w:r w:rsidRPr="0064345C">
        <w:rPr>
          <w:rFonts w:asciiTheme="minorHAnsi" w:hAnsiTheme="minorHAnsi"/>
          <w:b/>
          <w:bCs/>
          <w:sz w:val="48"/>
          <w:szCs w:val="72"/>
        </w:rPr>
        <w:t xml:space="preserve"> ročníku </w:t>
      </w:r>
    </w:p>
    <w:p w:rsidR="00500ECA" w:rsidRPr="0064345C" w:rsidRDefault="00133ED6" w:rsidP="00500ECA">
      <w:pPr>
        <w:shd w:val="clear" w:color="auto" w:fill="FFFFFF"/>
        <w:jc w:val="center"/>
        <w:outlineLvl w:val="1"/>
        <w:rPr>
          <w:rFonts w:asciiTheme="minorHAnsi" w:hAnsiTheme="minorHAnsi"/>
          <w:b/>
          <w:bCs/>
          <w:sz w:val="48"/>
          <w:szCs w:val="72"/>
        </w:rPr>
      </w:pPr>
      <w:r w:rsidRPr="0064345C">
        <w:rPr>
          <w:rFonts w:asciiTheme="minorHAnsi" w:hAnsiTheme="minorHAnsi"/>
          <w:b/>
          <w:bCs/>
          <w:sz w:val="48"/>
          <w:szCs w:val="72"/>
        </w:rPr>
        <w:t xml:space="preserve">ZŠ </w:t>
      </w:r>
      <w:r w:rsidR="00F97FC1" w:rsidRPr="0064345C">
        <w:rPr>
          <w:rFonts w:asciiTheme="minorHAnsi" w:hAnsiTheme="minorHAnsi"/>
          <w:b/>
          <w:bCs/>
          <w:sz w:val="48"/>
          <w:szCs w:val="72"/>
        </w:rPr>
        <w:t>Bílá Třemešná</w:t>
      </w:r>
    </w:p>
    <w:p w:rsidR="00133ED6" w:rsidRPr="0064345C" w:rsidRDefault="00133ED6" w:rsidP="002B5703">
      <w:pPr>
        <w:shd w:val="clear" w:color="auto" w:fill="FFFFFF"/>
        <w:jc w:val="center"/>
        <w:outlineLvl w:val="1"/>
        <w:rPr>
          <w:rFonts w:asciiTheme="minorHAnsi" w:hAnsiTheme="minorHAnsi"/>
          <w:b/>
          <w:bCs/>
          <w:sz w:val="48"/>
          <w:szCs w:val="72"/>
        </w:rPr>
      </w:pPr>
      <w:r w:rsidRPr="0064345C">
        <w:rPr>
          <w:rFonts w:asciiTheme="minorHAnsi" w:hAnsiTheme="minorHAnsi"/>
          <w:b/>
          <w:bCs/>
          <w:sz w:val="48"/>
          <w:szCs w:val="72"/>
        </w:rPr>
        <w:t xml:space="preserve">školního roku </w:t>
      </w:r>
      <w:r w:rsidR="00822B46">
        <w:rPr>
          <w:rFonts w:asciiTheme="minorHAnsi" w:hAnsiTheme="minorHAnsi"/>
          <w:b/>
          <w:bCs/>
          <w:sz w:val="48"/>
          <w:szCs w:val="72"/>
        </w:rPr>
        <w:t>2023</w:t>
      </w:r>
      <w:r w:rsidR="00500ECA" w:rsidRPr="0064345C">
        <w:rPr>
          <w:rFonts w:asciiTheme="minorHAnsi" w:hAnsiTheme="minorHAnsi"/>
          <w:b/>
          <w:bCs/>
          <w:sz w:val="48"/>
          <w:szCs w:val="72"/>
        </w:rPr>
        <w:t>/</w:t>
      </w:r>
      <w:r w:rsidR="00822B46">
        <w:rPr>
          <w:rFonts w:asciiTheme="minorHAnsi" w:hAnsiTheme="minorHAnsi"/>
          <w:b/>
          <w:bCs/>
          <w:sz w:val="48"/>
          <w:szCs w:val="72"/>
        </w:rPr>
        <w:t>2024</w:t>
      </w:r>
    </w:p>
    <w:p w:rsidR="002B5703" w:rsidRPr="0064345C" w:rsidRDefault="002B5703" w:rsidP="00C12CD5">
      <w:pPr>
        <w:shd w:val="clear" w:color="auto" w:fill="FFFFFF"/>
        <w:spacing w:before="120"/>
        <w:ind w:left="-142" w:right="-286"/>
        <w:jc w:val="center"/>
        <w:outlineLvl w:val="1"/>
        <w:rPr>
          <w:rFonts w:asciiTheme="minorHAnsi" w:hAnsiTheme="minorHAnsi"/>
          <w:b/>
          <w:bCs/>
          <w:sz w:val="8"/>
          <w:szCs w:val="24"/>
        </w:rPr>
      </w:pPr>
    </w:p>
    <w:p w:rsidR="00334741" w:rsidRPr="00C12CD5" w:rsidRDefault="00133ED6" w:rsidP="00F61E41">
      <w:pPr>
        <w:shd w:val="clear" w:color="auto" w:fill="FFFFFF"/>
        <w:ind w:left="-142" w:right="-286"/>
        <w:jc w:val="center"/>
        <w:outlineLvl w:val="1"/>
        <w:rPr>
          <w:rFonts w:asciiTheme="minorHAnsi" w:hAnsiTheme="minorHAnsi"/>
          <w:b/>
          <w:bCs/>
          <w:sz w:val="40"/>
          <w:szCs w:val="40"/>
        </w:rPr>
      </w:pPr>
      <w:r w:rsidRPr="00C12CD5">
        <w:rPr>
          <w:rFonts w:asciiTheme="minorHAnsi" w:hAnsiTheme="minorHAnsi"/>
          <w:b/>
          <w:bCs/>
          <w:sz w:val="24"/>
          <w:szCs w:val="24"/>
        </w:rPr>
        <w:t xml:space="preserve">se bude konat </w:t>
      </w:r>
      <w:r w:rsidR="00334741" w:rsidRPr="00C12CD5">
        <w:rPr>
          <w:rFonts w:asciiTheme="minorHAnsi" w:hAnsiTheme="minorHAnsi"/>
          <w:b/>
          <w:bCs/>
          <w:sz w:val="24"/>
          <w:szCs w:val="24"/>
        </w:rPr>
        <w:t>ve středu</w:t>
      </w:r>
      <w:r w:rsidRPr="00C12CD5">
        <w:rPr>
          <w:rFonts w:asciiTheme="minorHAnsi" w:hAnsiTheme="minorHAnsi"/>
          <w:b/>
          <w:bCs/>
          <w:sz w:val="36"/>
          <w:szCs w:val="40"/>
        </w:rPr>
        <w:t xml:space="preserve"> </w:t>
      </w:r>
      <w:r w:rsidR="00822B46">
        <w:rPr>
          <w:rFonts w:asciiTheme="minorHAnsi" w:hAnsiTheme="minorHAnsi"/>
          <w:b/>
          <w:bCs/>
          <w:sz w:val="36"/>
          <w:szCs w:val="40"/>
        </w:rPr>
        <w:t>5</w:t>
      </w:r>
      <w:r w:rsidR="00002BFF">
        <w:rPr>
          <w:rFonts w:asciiTheme="minorHAnsi" w:hAnsiTheme="minorHAnsi"/>
          <w:b/>
          <w:bCs/>
          <w:sz w:val="36"/>
          <w:szCs w:val="40"/>
        </w:rPr>
        <w:t>. dubna</w:t>
      </w:r>
      <w:r w:rsidRPr="00C12CD5">
        <w:rPr>
          <w:rFonts w:asciiTheme="minorHAnsi" w:hAnsiTheme="minorHAnsi"/>
          <w:b/>
          <w:bCs/>
          <w:sz w:val="36"/>
          <w:szCs w:val="40"/>
        </w:rPr>
        <w:t xml:space="preserve"> </w:t>
      </w:r>
      <w:r w:rsidR="00822B46">
        <w:rPr>
          <w:rFonts w:asciiTheme="minorHAnsi" w:hAnsiTheme="minorHAnsi"/>
          <w:b/>
          <w:bCs/>
          <w:sz w:val="36"/>
          <w:szCs w:val="40"/>
        </w:rPr>
        <w:t>2023</w:t>
      </w:r>
      <w:r w:rsidRPr="00C12CD5">
        <w:rPr>
          <w:rFonts w:asciiTheme="minorHAnsi" w:hAnsiTheme="minorHAnsi"/>
          <w:b/>
          <w:bCs/>
          <w:sz w:val="36"/>
          <w:szCs w:val="40"/>
        </w:rPr>
        <w:t xml:space="preserve"> od 1</w:t>
      </w:r>
      <w:r w:rsidR="00851733">
        <w:rPr>
          <w:rFonts w:asciiTheme="minorHAnsi" w:hAnsiTheme="minorHAnsi"/>
          <w:b/>
          <w:bCs/>
          <w:sz w:val="36"/>
          <w:szCs w:val="40"/>
        </w:rPr>
        <w:t>3</w:t>
      </w:r>
      <w:r w:rsidRPr="00C12CD5">
        <w:rPr>
          <w:rFonts w:asciiTheme="minorHAnsi" w:hAnsiTheme="minorHAnsi"/>
          <w:b/>
          <w:bCs/>
          <w:sz w:val="36"/>
          <w:szCs w:val="40"/>
        </w:rPr>
        <w:t>:</w:t>
      </w:r>
      <w:r w:rsidR="00851733">
        <w:rPr>
          <w:rFonts w:asciiTheme="minorHAnsi" w:hAnsiTheme="minorHAnsi"/>
          <w:b/>
          <w:bCs/>
          <w:sz w:val="36"/>
          <w:szCs w:val="40"/>
        </w:rPr>
        <w:t>0</w:t>
      </w:r>
      <w:r w:rsidRPr="00C12CD5">
        <w:rPr>
          <w:rFonts w:asciiTheme="minorHAnsi" w:hAnsiTheme="minorHAnsi"/>
          <w:b/>
          <w:bCs/>
          <w:sz w:val="36"/>
          <w:szCs w:val="40"/>
        </w:rPr>
        <w:t>0 do 17:00 hod</w:t>
      </w:r>
    </w:p>
    <w:p w:rsidR="00133ED6" w:rsidRPr="00F61E41" w:rsidRDefault="00334741" w:rsidP="00F61E41">
      <w:pPr>
        <w:shd w:val="clear" w:color="auto" w:fill="FFFFFF"/>
        <w:jc w:val="center"/>
        <w:outlineLvl w:val="1"/>
        <w:rPr>
          <w:rFonts w:asciiTheme="minorHAnsi" w:hAnsiTheme="minorHAnsi"/>
          <w:sz w:val="24"/>
          <w:szCs w:val="24"/>
        </w:rPr>
      </w:pPr>
      <w:r w:rsidRPr="00C12CD5">
        <w:rPr>
          <w:rFonts w:asciiTheme="minorHAnsi" w:hAnsiTheme="minorHAnsi"/>
          <w:b/>
          <w:bCs/>
          <w:sz w:val="32"/>
          <w:szCs w:val="40"/>
        </w:rPr>
        <w:t>v budově Základní školy v Bílé Třemešné čp. 313</w:t>
      </w:r>
      <w:r w:rsidR="00133ED6" w:rsidRPr="00C12CD5">
        <w:rPr>
          <w:rFonts w:asciiTheme="minorHAnsi" w:hAnsiTheme="minorHAnsi"/>
          <w:b/>
          <w:bCs/>
          <w:sz w:val="40"/>
          <w:szCs w:val="40"/>
        </w:rPr>
        <w:t>.</w:t>
      </w:r>
    </w:p>
    <w:p w:rsidR="00F61E41" w:rsidRPr="001C7D22" w:rsidRDefault="00F61E41" w:rsidP="000F076C">
      <w:pPr>
        <w:shd w:val="clear" w:color="auto" w:fill="FFFFFF"/>
        <w:jc w:val="left"/>
        <w:rPr>
          <w:rFonts w:asciiTheme="minorHAnsi" w:hAnsiTheme="minorHAnsi"/>
          <w:b/>
          <w:bCs/>
          <w:sz w:val="14"/>
          <w:szCs w:val="24"/>
        </w:rPr>
      </w:pPr>
    </w:p>
    <w:p w:rsidR="00133ED6" w:rsidRPr="00C12CD5" w:rsidRDefault="00133ED6" w:rsidP="000F076C">
      <w:pPr>
        <w:shd w:val="clear" w:color="auto" w:fill="FFFFFF"/>
        <w:jc w:val="left"/>
        <w:rPr>
          <w:rFonts w:asciiTheme="minorHAnsi" w:hAnsiTheme="minorHAnsi"/>
          <w:sz w:val="24"/>
          <w:szCs w:val="24"/>
        </w:rPr>
      </w:pPr>
      <w:r w:rsidRPr="00C12CD5">
        <w:rPr>
          <w:rFonts w:asciiTheme="minorHAnsi" w:hAnsiTheme="minorHAnsi"/>
          <w:b/>
          <w:bCs/>
          <w:sz w:val="24"/>
          <w:szCs w:val="24"/>
        </w:rPr>
        <w:t xml:space="preserve">Informace k zápisu dětí do 1. třídy školního roku </w:t>
      </w:r>
      <w:r w:rsidR="00822B46">
        <w:rPr>
          <w:rFonts w:asciiTheme="minorHAnsi" w:hAnsiTheme="minorHAnsi"/>
          <w:b/>
          <w:bCs/>
          <w:sz w:val="24"/>
          <w:szCs w:val="24"/>
        </w:rPr>
        <w:t>2023</w:t>
      </w:r>
      <w:r w:rsidRPr="00C12CD5">
        <w:rPr>
          <w:rFonts w:asciiTheme="minorHAnsi" w:hAnsiTheme="minorHAnsi"/>
          <w:b/>
          <w:bCs/>
          <w:sz w:val="24"/>
          <w:szCs w:val="24"/>
        </w:rPr>
        <w:t>/</w:t>
      </w:r>
      <w:r w:rsidR="00822B46">
        <w:rPr>
          <w:rFonts w:asciiTheme="minorHAnsi" w:hAnsiTheme="minorHAnsi"/>
          <w:b/>
          <w:bCs/>
          <w:sz w:val="24"/>
          <w:szCs w:val="24"/>
        </w:rPr>
        <w:t>2024</w:t>
      </w:r>
    </w:p>
    <w:p w:rsidR="0092127E" w:rsidRDefault="002466E4" w:rsidP="002466E4">
      <w:pPr>
        <w:pStyle w:val="Bezmezer"/>
        <w:numPr>
          <w:ilvl w:val="0"/>
          <w:numId w:val="8"/>
        </w:numPr>
        <w:spacing w:after="60"/>
        <w:jc w:val="both"/>
        <w:rPr>
          <w:rFonts w:eastAsia="Times New Roman" w:cs="Times New Roman"/>
          <w:sz w:val="24"/>
          <w:szCs w:val="24"/>
        </w:rPr>
      </w:pPr>
      <w:r w:rsidRPr="002466E4">
        <w:rPr>
          <w:rFonts w:eastAsia="Times New Roman" w:cs="Times New Roman"/>
          <w:sz w:val="24"/>
          <w:szCs w:val="24"/>
        </w:rPr>
        <w:t>Kritéria přijetí: Zapsány budou děti narozené od 1. 9. 201</w:t>
      </w:r>
      <w:r w:rsidR="00822B46">
        <w:rPr>
          <w:rFonts w:eastAsia="Times New Roman" w:cs="Times New Roman"/>
          <w:sz w:val="24"/>
          <w:szCs w:val="24"/>
        </w:rPr>
        <w:t>6</w:t>
      </w:r>
      <w:r w:rsidRPr="002466E4">
        <w:rPr>
          <w:rFonts w:eastAsia="Times New Roman" w:cs="Times New Roman"/>
          <w:sz w:val="24"/>
          <w:szCs w:val="24"/>
        </w:rPr>
        <w:t xml:space="preserve"> do 31. 8. 201</w:t>
      </w:r>
      <w:r w:rsidR="00822B46">
        <w:rPr>
          <w:rFonts w:eastAsia="Times New Roman" w:cs="Times New Roman"/>
          <w:sz w:val="24"/>
          <w:szCs w:val="24"/>
        </w:rPr>
        <w:t>7</w:t>
      </w:r>
      <w:r w:rsidRPr="002466E4">
        <w:rPr>
          <w:rFonts w:eastAsia="Times New Roman" w:cs="Times New Roman"/>
          <w:sz w:val="24"/>
          <w:szCs w:val="24"/>
        </w:rPr>
        <w:t xml:space="preserve">, tedy děti, které do 31. 8. </w:t>
      </w:r>
      <w:r w:rsidR="00822B46">
        <w:rPr>
          <w:rFonts w:eastAsia="Times New Roman" w:cs="Times New Roman"/>
          <w:sz w:val="24"/>
          <w:szCs w:val="24"/>
        </w:rPr>
        <w:t>2023</w:t>
      </w:r>
      <w:r w:rsidRPr="002466E4">
        <w:rPr>
          <w:rFonts w:eastAsia="Times New Roman" w:cs="Times New Roman"/>
          <w:sz w:val="24"/>
          <w:szCs w:val="24"/>
        </w:rPr>
        <w:t xml:space="preserve"> dosáhnou věku 6 let dle pořadí: 1. děti školského obvodu ZŠ Bílá Třemešná, 2. ostatní děti.</w:t>
      </w:r>
    </w:p>
    <w:p w:rsidR="00334741" w:rsidRPr="00C12CD5" w:rsidRDefault="002466E4" w:rsidP="0092127E">
      <w:pPr>
        <w:pStyle w:val="Bezmezer"/>
        <w:spacing w:after="60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Pr="002466E4">
        <w:rPr>
          <w:rFonts w:eastAsia="Times New Roman" w:cs="Times New Roman"/>
          <w:sz w:val="24"/>
          <w:szCs w:val="24"/>
        </w:rPr>
        <w:t xml:space="preserve">očet žáků, které je možné přijmout: </w:t>
      </w:r>
      <w:r w:rsidR="001C7D22">
        <w:rPr>
          <w:rFonts w:eastAsia="Times New Roman" w:cs="Times New Roman"/>
          <w:sz w:val="24"/>
          <w:szCs w:val="24"/>
        </w:rPr>
        <w:t xml:space="preserve">max. </w:t>
      </w:r>
      <w:r w:rsidR="00891A12">
        <w:rPr>
          <w:rFonts w:eastAsia="Times New Roman" w:cs="Times New Roman"/>
          <w:sz w:val="24"/>
          <w:szCs w:val="24"/>
        </w:rPr>
        <w:t>6</w:t>
      </w:r>
      <w:r w:rsidR="002B5703">
        <w:rPr>
          <w:rFonts w:eastAsia="Times New Roman" w:cs="Times New Roman"/>
          <w:sz w:val="24"/>
          <w:szCs w:val="24"/>
        </w:rPr>
        <w:t>0</w:t>
      </w:r>
      <w:r w:rsidR="0092127E">
        <w:rPr>
          <w:rFonts w:eastAsia="Times New Roman" w:cs="Times New Roman"/>
          <w:sz w:val="24"/>
          <w:szCs w:val="24"/>
        </w:rPr>
        <w:t xml:space="preserve"> </w:t>
      </w:r>
      <w:r w:rsidR="002B5703">
        <w:rPr>
          <w:rFonts w:eastAsia="Times New Roman" w:cs="Times New Roman"/>
          <w:sz w:val="24"/>
          <w:szCs w:val="24"/>
        </w:rPr>
        <w:t>žáků</w:t>
      </w:r>
      <w:r w:rsidRPr="002466E4">
        <w:rPr>
          <w:rFonts w:eastAsia="Times New Roman" w:cs="Times New Roman"/>
          <w:sz w:val="24"/>
          <w:szCs w:val="24"/>
        </w:rPr>
        <w:t>.</w:t>
      </w:r>
    </w:p>
    <w:p w:rsidR="00334741" w:rsidRPr="00C12CD5" w:rsidRDefault="00334741" w:rsidP="00AB755F">
      <w:pPr>
        <w:pStyle w:val="Bezmezer"/>
        <w:numPr>
          <w:ilvl w:val="0"/>
          <w:numId w:val="8"/>
        </w:numPr>
        <w:spacing w:after="60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C12CD5">
        <w:rPr>
          <w:rFonts w:eastAsia="Times New Roman" w:cs="Times New Roman"/>
          <w:sz w:val="24"/>
          <w:szCs w:val="24"/>
        </w:rPr>
        <w:t>Předběžně lze zapsat i děti, které se narodily v období od 1. 9. 20</w:t>
      </w:r>
      <w:r w:rsidR="00EC3395">
        <w:rPr>
          <w:rFonts w:eastAsia="Times New Roman" w:cs="Times New Roman"/>
          <w:sz w:val="24"/>
          <w:szCs w:val="24"/>
        </w:rPr>
        <w:t>1</w:t>
      </w:r>
      <w:r w:rsidR="00822B46">
        <w:rPr>
          <w:rFonts w:eastAsia="Times New Roman" w:cs="Times New Roman"/>
          <w:sz w:val="24"/>
          <w:szCs w:val="24"/>
        </w:rPr>
        <w:t>7</w:t>
      </w:r>
      <w:r w:rsidRPr="00C12CD5">
        <w:rPr>
          <w:rFonts w:eastAsia="Times New Roman" w:cs="Times New Roman"/>
          <w:sz w:val="24"/>
          <w:szCs w:val="24"/>
        </w:rPr>
        <w:t xml:space="preserve"> do 31. 12. 20</w:t>
      </w:r>
      <w:r w:rsidR="00EC3395">
        <w:rPr>
          <w:rFonts w:eastAsia="Times New Roman" w:cs="Times New Roman"/>
          <w:sz w:val="24"/>
          <w:szCs w:val="24"/>
        </w:rPr>
        <w:t>1</w:t>
      </w:r>
      <w:r w:rsidR="00822B46">
        <w:rPr>
          <w:rFonts w:eastAsia="Times New Roman" w:cs="Times New Roman"/>
          <w:sz w:val="24"/>
          <w:szCs w:val="24"/>
        </w:rPr>
        <w:t>7</w:t>
      </w:r>
      <w:r w:rsidRPr="00C12CD5">
        <w:rPr>
          <w:rFonts w:eastAsia="Times New Roman" w:cs="Times New Roman"/>
          <w:sz w:val="24"/>
          <w:szCs w:val="24"/>
        </w:rPr>
        <w:t xml:space="preserve">. </w:t>
      </w:r>
    </w:p>
    <w:p w:rsidR="00C12CD5" w:rsidRDefault="00334741" w:rsidP="00AB755F">
      <w:pPr>
        <w:pStyle w:val="Bezmezer"/>
        <w:numPr>
          <w:ilvl w:val="0"/>
          <w:numId w:val="8"/>
        </w:numPr>
        <w:spacing w:after="60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C12CD5">
        <w:rPr>
          <w:rFonts w:eastAsia="Times New Roman" w:cs="Times New Roman"/>
          <w:sz w:val="24"/>
          <w:szCs w:val="24"/>
        </w:rPr>
        <w:t xml:space="preserve">K zápisu se musí dostavit i rodiče, kteří chtějí </w:t>
      </w:r>
      <w:r w:rsidR="00C12CD5" w:rsidRPr="00C12CD5">
        <w:rPr>
          <w:rFonts w:eastAsia="Times New Roman" w:cs="Times New Roman"/>
          <w:sz w:val="24"/>
          <w:szCs w:val="24"/>
        </w:rPr>
        <w:t>po</w:t>
      </w:r>
      <w:r w:rsidRPr="00C12CD5">
        <w:rPr>
          <w:rFonts w:eastAsia="Times New Roman" w:cs="Times New Roman"/>
          <w:sz w:val="24"/>
          <w:szCs w:val="24"/>
        </w:rPr>
        <w:t xml:space="preserve">žádat o odklad školní docházky. </w:t>
      </w:r>
      <w:r w:rsidR="00C12CD5" w:rsidRPr="00C12CD5">
        <w:rPr>
          <w:rFonts w:eastAsia="Times New Roman" w:cs="Times New Roman"/>
          <w:sz w:val="24"/>
          <w:szCs w:val="24"/>
        </w:rPr>
        <w:t xml:space="preserve">K žádosti o odklad školní docházky je nutné </w:t>
      </w:r>
      <w:r w:rsidR="00B17354">
        <w:rPr>
          <w:rFonts w:eastAsia="Times New Roman" w:cs="Times New Roman"/>
          <w:sz w:val="24"/>
          <w:szCs w:val="24"/>
        </w:rPr>
        <w:t>při</w:t>
      </w:r>
      <w:r w:rsidR="00C12CD5" w:rsidRPr="00C12CD5">
        <w:rPr>
          <w:rFonts w:eastAsia="Times New Roman" w:cs="Times New Roman"/>
          <w:sz w:val="24"/>
          <w:szCs w:val="24"/>
        </w:rPr>
        <w:t xml:space="preserve">ložit </w:t>
      </w:r>
      <w:r w:rsidR="00BC5830">
        <w:rPr>
          <w:rFonts w:eastAsia="Times New Roman" w:cs="Times New Roman"/>
          <w:sz w:val="24"/>
          <w:szCs w:val="24"/>
        </w:rPr>
        <w:t>doporučení</w:t>
      </w:r>
      <w:r w:rsidR="00C12CD5" w:rsidRPr="00C12CD5">
        <w:rPr>
          <w:rFonts w:eastAsia="Times New Roman" w:cs="Times New Roman"/>
          <w:sz w:val="24"/>
          <w:szCs w:val="24"/>
        </w:rPr>
        <w:t xml:space="preserve"> odborného lékaře a</w:t>
      </w:r>
      <w:r w:rsidR="00BC5830" w:rsidRPr="00C12CD5">
        <w:rPr>
          <w:rFonts w:eastAsia="Times New Roman" w:cs="Times New Roman"/>
          <w:sz w:val="24"/>
          <w:szCs w:val="24"/>
        </w:rPr>
        <w:t> </w:t>
      </w:r>
      <w:r w:rsidR="00C12CD5" w:rsidRPr="00C12CD5">
        <w:rPr>
          <w:rFonts w:eastAsia="Times New Roman" w:cs="Times New Roman"/>
          <w:sz w:val="24"/>
          <w:szCs w:val="24"/>
        </w:rPr>
        <w:t>příslušného školského poradenského zařízení</w:t>
      </w:r>
      <w:r w:rsidR="00AB755F">
        <w:rPr>
          <w:rFonts w:eastAsia="Times New Roman" w:cs="Times New Roman"/>
          <w:sz w:val="24"/>
          <w:szCs w:val="24"/>
        </w:rPr>
        <w:t>.</w:t>
      </w:r>
    </w:p>
    <w:p w:rsidR="00334741" w:rsidRDefault="00334741" w:rsidP="00AB755F">
      <w:pPr>
        <w:pStyle w:val="Bezmezer"/>
        <w:numPr>
          <w:ilvl w:val="0"/>
          <w:numId w:val="8"/>
        </w:numPr>
        <w:spacing w:after="60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C12CD5">
        <w:rPr>
          <w:rFonts w:eastAsia="Times New Roman" w:cs="Times New Roman"/>
          <w:sz w:val="24"/>
          <w:szCs w:val="24"/>
        </w:rPr>
        <w:t>U dětí, jimž byl v loňském roce povolen odklad školní docházky, není jejich přítomnost u zápisu bezpodmínečně nutná. Rodiče však jsou povinni škole oznámit, zda dítě do</w:t>
      </w:r>
      <w:r w:rsidR="006E2922">
        <w:rPr>
          <w:rFonts w:eastAsia="Times New Roman" w:cs="Times New Roman"/>
          <w:sz w:val="24"/>
          <w:szCs w:val="24"/>
        </w:rPr>
        <w:t> </w:t>
      </w:r>
      <w:r w:rsidRPr="00C12CD5">
        <w:rPr>
          <w:rFonts w:eastAsia="Times New Roman" w:cs="Times New Roman"/>
          <w:sz w:val="24"/>
          <w:szCs w:val="24"/>
        </w:rPr>
        <w:t xml:space="preserve">školy, v níž bylo zapsáno, nastoupí školní docházku. Pokud však bylo dítě </w:t>
      </w:r>
      <w:r w:rsidR="00B17354">
        <w:rPr>
          <w:rFonts w:eastAsia="Times New Roman" w:cs="Times New Roman"/>
          <w:sz w:val="24"/>
          <w:szCs w:val="24"/>
        </w:rPr>
        <w:t xml:space="preserve">zapsáno </w:t>
      </w:r>
      <w:r w:rsidRPr="00C12CD5">
        <w:rPr>
          <w:rFonts w:eastAsia="Times New Roman" w:cs="Times New Roman"/>
          <w:sz w:val="24"/>
          <w:szCs w:val="24"/>
        </w:rPr>
        <w:t>v</w:t>
      </w:r>
      <w:r w:rsidR="006E2922">
        <w:rPr>
          <w:rFonts w:eastAsia="Times New Roman" w:cs="Times New Roman"/>
          <w:sz w:val="24"/>
          <w:szCs w:val="24"/>
        </w:rPr>
        <w:t> </w:t>
      </w:r>
      <w:r w:rsidRPr="00C12CD5">
        <w:rPr>
          <w:rFonts w:eastAsia="Times New Roman" w:cs="Times New Roman"/>
          <w:sz w:val="24"/>
          <w:szCs w:val="24"/>
        </w:rPr>
        <w:t xml:space="preserve">jiné škole, </w:t>
      </w:r>
      <w:r w:rsidR="00B17354">
        <w:rPr>
          <w:rFonts w:eastAsia="Times New Roman" w:cs="Times New Roman"/>
          <w:sz w:val="24"/>
          <w:szCs w:val="24"/>
        </w:rPr>
        <w:t xml:space="preserve">k </w:t>
      </w:r>
      <w:r w:rsidRPr="00C12CD5">
        <w:rPr>
          <w:rFonts w:eastAsia="Times New Roman" w:cs="Times New Roman"/>
          <w:sz w:val="24"/>
          <w:szCs w:val="24"/>
        </w:rPr>
        <w:t xml:space="preserve">zápisu </w:t>
      </w:r>
      <w:r w:rsidR="00B17354">
        <w:rPr>
          <w:rFonts w:eastAsia="Times New Roman" w:cs="Times New Roman"/>
          <w:sz w:val="24"/>
          <w:szCs w:val="24"/>
        </w:rPr>
        <w:t xml:space="preserve">se </w:t>
      </w:r>
      <w:r w:rsidRPr="00C12CD5">
        <w:rPr>
          <w:rFonts w:eastAsia="Times New Roman" w:cs="Times New Roman"/>
          <w:sz w:val="24"/>
          <w:szCs w:val="24"/>
        </w:rPr>
        <w:t xml:space="preserve">musí </w:t>
      </w:r>
      <w:r w:rsidR="00B17354">
        <w:rPr>
          <w:rFonts w:eastAsia="Times New Roman" w:cs="Times New Roman"/>
          <w:sz w:val="24"/>
          <w:szCs w:val="24"/>
        </w:rPr>
        <w:t>dostavit</w:t>
      </w:r>
      <w:r w:rsidRPr="00C12CD5">
        <w:rPr>
          <w:rFonts w:eastAsia="Times New Roman" w:cs="Times New Roman"/>
          <w:sz w:val="24"/>
          <w:szCs w:val="24"/>
        </w:rPr>
        <w:t>.</w:t>
      </w:r>
    </w:p>
    <w:p w:rsidR="00500ECA" w:rsidRDefault="00500ECA" w:rsidP="00334741">
      <w:pPr>
        <w:pStyle w:val="Bezmezer"/>
        <w:jc w:val="both"/>
        <w:rPr>
          <w:rFonts w:eastAsia="Times New Roman" w:cs="Times New Roman"/>
          <w:sz w:val="16"/>
          <w:szCs w:val="24"/>
        </w:rPr>
      </w:pPr>
    </w:p>
    <w:p w:rsidR="002B5703" w:rsidRPr="002B5703" w:rsidRDefault="002B5703" w:rsidP="00334741">
      <w:pPr>
        <w:pStyle w:val="Bezmezer"/>
        <w:jc w:val="both"/>
        <w:rPr>
          <w:rFonts w:eastAsia="Times New Roman" w:cs="Times New Roman"/>
          <w:sz w:val="16"/>
          <w:szCs w:val="24"/>
        </w:rPr>
      </w:pPr>
      <w:r w:rsidRPr="002B5703">
        <w:rPr>
          <w:bCs/>
        </w:rPr>
        <w:t xml:space="preserve">Prosíme rodiče o </w:t>
      </w:r>
      <w:r w:rsidRPr="002B5703">
        <w:rPr>
          <w:rStyle w:val="Siln"/>
        </w:rPr>
        <w:t xml:space="preserve">přihlášení k zápisu elektronicky </w:t>
      </w:r>
      <w:r w:rsidRPr="002B5703">
        <w:rPr>
          <w:bCs/>
        </w:rPr>
        <w:t>(</w:t>
      </w:r>
      <w:r w:rsidRPr="002B5703">
        <w:rPr>
          <w:rStyle w:val="Siln"/>
          <w:b w:val="0"/>
        </w:rPr>
        <w:t>odkaz na webu školy</w:t>
      </w:r>
      <w:r w:rsidR="006504FD">
        <w:rPr>
          <w:rStyle w:val="Siln"/>
          <w:b w:val="0"/>
        </w:rPr>
        <w:t xml:space="preserve"> </w:t>
      </w:r>
      <w:hyperlink r:id="rId8" w:history="1">
        <w:r w:rsidR="006504FD" w:rsidRPr="002E4FF7">
          <w:rPr>
            <w:rStyle w:val="Hypertextovodkaz"/>
          </w:rPr>
          <w:t>www.zsbt.cz</w:t>
        </w:r>
      </w:hyperlink>
      <w:r w:rsidR="006504FD">
        <w:rPr>
          <w:rStyle w:val="Siln"/>
          <w:b w:val="0"/>
        </w:rPr>
        <w:t xml:space="preserve"> - novinky</w:t>
      </w:r>
      <w:r w:rsidRPr="002B5703">
        <w:rPr>
          <w:bCs/>
        </w:rPr>
        <w:t>), urychlí to administrativní proces, listiny budou připraveny v den zápisu.</w:t>
      </w:r>
    </w:p>
    <w:p w:rsidR="002B5703" w:rsidRPr="000F076C" w:rsidRDefault="002B5703" w:rsidP="00334741">
      <w:pPr>
        <w:pStyle w:val="Bezmezer"/>
        <w:jc w:val="both"/>
        <w:rPr>
          <w:rFonts w:eastAsia="Times New Roman" w:cs="Times New Roman"/>
          <w:sz w:val="16"/>
          <w:szCs w:val="24"/>
        </w:rPr>
      </w:pPr>
    </w:p>
    <w:p w:rsidR="00334741" w:rsidRPr="00C12CD5" w:rsidRDefault="00133ED6" w:rsidP="00334741">
      <w:pPr>
        <w:pStyle w:val="Bezmezer"/>
        <w:jc w:val="both"/>
        <w:rPr>
          <w:rFonts w:eastAsia="Times New Roman" w:cs="Times New Roman"/>
          <w:sz w:val="24"/>
          <w:szCs w:val="24"/>
        </w:rPr>
      </w:pPr>
      <w:r w:rsidRPr="00C12CD5">
        <w:rPr>
          <w:rFonts w:cs="Times New Roman"/>
          <w:b/>
          <w:sz w:val="24"/>
          <w:szCs w:val="24"/>
        </w:rPr>
        <w:t>S</w:t>
      </w:r>
      <w:r w:rsidR="00C12CD5" w:rsidRPr="00C12CD5">
        <w:rPr>
          <w:rFonts w:cs="Times New Roman"/>
          <w:b/>
          <w:sz w:val="24"/>
          <w:szCs w:val="24"/>
        </w:rPr>
        <w:t> </w:t>
      </w:r>
      <w:r w:rsidRPr="00C12CD5">
        <w:rPr>
          <w:rFonts w:cs="Times New Roman"/>
          <w:b/>
          <w:sz w:val="24"/>
          <w:szCs w:val="24"/>
        </w:rPr>
        <w:t>sebou</w:t>
      </w:r>
      <w:r w:rsidR="00C12CD5" w:rsidRPr="00C12CD5">
        <w:rPr>
          <w:rFonts w:cs="Times New Roman"/>
          <w:b/>
          <w:sz w:val="24"/>
          <w:szCs w:val="24"/>
        </w:rPr>
        <w:t xml:space="preserve"> k zápisu přineste</w:t>
      </w:r>
      <w:r w:rsidRPr="00C12CD5">
        <w:rPr>
          <w:rFonts w:cs="Times New Roman"/>
          <w:b/>
          <w:sz w:val="24"/>
          <w:szCs w:val="24"/>
        </w:rPr>
        <w:t>:</w:t>
      </w:r>
    </w:p>
    <w:p w:rsidR="00334741" w:rsidRPr="00C12CD5" w:rsidRDefault="00334741" w:rsidP="00334741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12CD5">
        <w:rPr>
          <w:rFonts w:asciiTheme="minorHAnsi" w:hAnsiTheme="minorHAnsi"/>
          <w:sz w:val="24"/>
          <w:szCs w:val="24"/>
        </w:rPr>
        <w:t>rodný list dítěte,</w:t>
      </w:r>
    </w:p>
    <w:p w:rsidR="00334741" w:rsidRPr="00C12CD5" w:rsidRDefault="00133ED6" w:rsidP="00334741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12CD5">
        <w:rPr>
          <w:rFonts w:asciiTheme="minorHAnsi" w:hAnsiTheme="minorHAnsi"/>
          <w:sz w:val="24"/>
          <w:szCs w:val="24"/>
        </w:rPr>
        <w:t>občanský průkaz zákonného zástupce</w:t>
      </w:r>
      <w:r w:rsidR="00334741" w:rsidRPr="00C12CD5">
        <w:rPr>
          <w:rFonts w:asciiTheme="minorHAnsi" w:hAnsiTheme="minorHAnsi"/>
          <w:sz w:val="24"/>
          <w:szCs w:val="24"/>
        </w:rPr>
        <w:t>,</w:t>
      </w:r>
    </w:p>
    <w:p w:rsidR="00C12CD5" w:rsidRPr="00C12CD5" w:rsidRDefault="00C12CD5" w:rsidP="00C12CD5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12CD5">
        <w:rPr>
          <w:rFonts w:asciiTheme="minorHAnsi" w:hAnsiTheme="minorHAnsi"/>
          <w:sz w:val="24"/>
          <w:szCs w:val="24"/>
        </w:rPr>
        <w:t xml:space="preserve">vyplněnou žádost o přijetí nebo žádost </w:t>
      </w:r>
      <w:r w:rsidR="00A701D1">
        <w:rPr>
          <w:rFonts w:asciiTheme="minorHAnsi" w:hAnsiTheme="minorHAnsi"/>
          <w:sz w:val="24"/>
          <w:szCs w:val="24"/>
        </w:rPr>
        <w:t xml:space="preserve">o </w:t>
      </w:r>
      <w:r w:rsidRPr="00C12CD5">
        <w:rPr>
          <w:rFonts w:asciiTheme="minorHAnsi" w:hAnsiTheme="minorHAnsi"/>
          <w:sz w:val="24"/>
          <w:szCs w:val="24"/>
        </w:rPr>
        <w:t>odklad školní docházky,</w:t>
      </w:r>
    </w:p>
    <w:p w:rsidR="00C12CD5" w:rsidRPr="00C12CD5" w:rsidRDefault="00C12CD5" w:rsidP="00C12CD5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12CD5">
        <w:rPr>
          <w:rFonts w:asciiTheme="minorHAnsi" w:hAnsiTheme="minorHAnsi"/>
          <w:sz w:val="24"/>
          <w:szCs w:val="24"/>
        </w:rPr>
        <w:t>vyplněný dotazník pro rodiče žáka</w:t>
      </w:r>
      <w:r w:rsidR="00EE104C">
        <w:rPr>
          <w:rFonts w:asciiTheme="minorHAnsi" w:hAnsiTheme="minorHAnsi"/>
          <w:sz w:val="24"/>
          <w:szCs w:val="24"/>
        </w:rPr>
        <w:t xml:space="preserve"> a souhlas se zpracováním</w:t>
      </w:r>
      <w:r w:rsidR="0064345C">
        <w:rPr>
          <w:rFonts w:asciiTheme="minorHAnsi" w:hAnsiTheme="minorHAnsi"/>
          <w:sz w:val="24"/>
          <w:szCs w:val="24"/>
        </w:rPr>
        <w:t xml:space="preserve"> osobních údajů (GDPR)</w:t>
      </w:r>
      <w:r w:rsidRPr="00C12CD5">
        <w:rPr>
          <w:rFonts w:asciiTheme="minorHAnsi" w:hAnsiTheme="minorHAnsi"/>
          <w:sz w:val="24"/>
          <w:szCs w:val="24"/>
        </w:rPr>
        <w:t>,</w:t>
      </w:r>
    </w:p>
    <w:p w:rsidR="00334741" w:rsidRPr="00C12CD5" w:rsidRDefault="00334741" w:rsidP="009E46B2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C12CD5">
        <w:rPr>
          <w:rFonts w:asciiTheme="minorHAnsi" w:hAnsiTheme="minorHAnsi"/>
          <w:sz w:val="24"/>
          <w:szCs w:val="24"/>
        </w:rPr>
        <w:t xml:space="preserve">příp. soudní rozhodnutí </w:t>
      </w:r>
      <w:r w:rsidRPr="00C12CD5">
        <w:rPr>
          <w:rFonts w:asciiTheme="minorHAnsi" w:hAnsiTheme="minorHAnsi"/>
          <w:sz w:val="22"/>
          <w:szCs w:val="24"/>
        </w:rPr>
        <w:t>(pokud se jedná o dítě z neúplné rodiny nebo dítě svěřené do péče jiné osobě)</w:t>
      </w:r>
      <w:r w:rsidR="00C12CD5" w:rsidRPr="00C12CD5">
        <w:rPr>
          <w:rFonts w:asciiTheme="minorHAnsi" w:hAnsiTheme="minorHAnsi"/>
          <w:sz w:val="24"/>
          <w:szCs w:val="24"/>
        </w:rPr>
        <w:t>.</w:t>
      </w:r>
    </w:p>
    <w:p w:rsidR="00C12CD5" w:rsidRPr="00C12CD5" w:rsidRDefault="00C12CD5" w:rsidP="009E46B2">
      <w:pPr>
        <w:ind w:left="426"/>
        <w:rPr>
          <w:rFonts w:asciiTheme="minorHAnsi" w:hAnsiTheme="minorHAnsi"/>
          <w:sz w:val="22"/>
          <w:szCs w:val="24"/>
        </w:rPr>
      </w:pPr>
      <w:r w:rsidRPr="00C12CD5">
        <w:rPr>
          <w:rFonts w:asciiTheme="minorHAnsi" w:hAnsiTheme="minorHAnsi"/>
          <w:sz w:val="22"/>
          <w:szCs w:val="24"/>
        </w:rPr>
        <w:t>Pozn.: formuláře žádostí a dotazníku jsou k dispozici na webu školy (</w:t>
      </w:r>
      <w:hyperlink r:id="rId9" w:history="1">
        <w:r w:rsidRPr="00C12CD5">
          <w:rPr>
            <w:rStyle w:val="Hypertextovodkaz"/>
            <w:rFonts w:asciiTheme="minorHAnsi" w:hAnsiTheme="minorHAnsi"/>
            <w:sz w:val="22"/>
            <w:szCs w:val="24"/>
          </w:rPr>
          <w:t>www.zsbt.cz</w:t>
        </w:r>
      </w:hyperlink>
      <w:r w:rsidRPr="00C12CD5">
        <w:rPr>
          <w:rFonts w:asciiTheme="minorHAnsi" w:hAnsiTheme="minorHAnsi"/>
          <w:sz w:val="22"/>
          <w:szCs w:val="24"/>
        </w:rPr>
        <w:t xml:space="preserve"> – sekce </w:t>
      </w:r>
      <w:r w:rsidRPr="00C12CD5">
        <w:rPr>
          <w:rFonts w:asciiTheme="minorHAnsi" w:hAnsiTheme="minorHAnsi"/>
          <w:i/>
          <w:sz w:val="22"/>
          <w:szCs w:val="24"/>
        </w:rPr>
        <w:t>Dokumenty ke stažení</w:t>
      </w:r>
      <w:r w:rsidR="0092127E">
        <w:rPr>
          <w:rFonts w:asciiTheme="minorHAnsi" w:hAnsiTheme="minorHAnsi"/>
          <w:sz w:val="22"/>
          <w:szCs w:val="24"/>
        </w:rPr>
        <w:t xml:space="preserve">), </w:t>
      </w:r>
      <w:r w:rsidRPr="00C12CD5">
        <w:rPr>
          <w:rFonts w:asciiTheme="minorHAnsi" w:hAnsiTheme="minorHAnsi"/>
          <w:sz w:val="22"/>
          <w:szCs w:val="24"/>
        </w:rPr>
        <w:t>příp. budou k dispozici přímo na místě zápisu</w:t>
      </w:r>
      <w:r w:rsidR="00AB755F">
        <w:rPr>
          <w:rFonts w:asciiTheme="minorHAnsi" w:hAnsiTheme="minorHAnsi"/>
          <w:sz w:val="22"/>
          <w:szCs w:val="24"/>
        </w:rPr>
        <w:t xml:space="preserve"> v listinné podobě</w:t>
      </w:r>
      <w:r w:rsidRPr="00C12CD5">
        <w:rPr>
          <w:rFonts w:asciiTheme="minorHAnsi" w:hAnsiTheme="minorHAnsi"/>
          <w:sz w:val="22"/>
          <w:szCs w:val="24"/>
        </w:rPr>
        <w:t>.</w:t>
      </w:r>
    </w:p>
    <w:p w:rsidR="00500ECA" w:rsidRPr="00754863" w:rsidRDefault="00500ECA" w:rsidP="009E46B2">
      <w:pPr>
        <w:pStyle w:val="Bezmezer"/>
        <w:spacing w:before="120"/>
        <w:jc w:val="both"/>
        <w:rPr>
          <w:rFonts w:eastAsia="Times New Roman" w:cs="Times New Roman"/>
          <w:b/>
          <w:sz w:val="24"/>
          <w:szCs w:val="24"/>
        </w:rPr>
      </w:pPr>
      <w:r w:rsidRPr="00754863">
        <w:rPr>
          <w:rFonts w:eastAsia="Times New Roman" w:cs="Times New Roman"/>
          <w:b/>
          <w:sz w:val="24"/>
          <w:szCs w:val="24"/>
        </w:rPr>
        <w:t xml:space="preserve">Další informace budou podány na </w:t>
      </w:r>
      <w:r w:rsidR="00F97FC1" w:rsidRPr="00754863">
        <w:rPr>
          <w:rFonts w:eastAsia="Times New Roman" w:cs="Times New Roman"/>
          <w:b/>
          <w:sz w:val="24"/>
          <w:szCs w:val="24"/>
        </w:rPr>
        <w:t xml:space="preserve">informativní schůzce pro rodiče, která se koná v úterý </w:t>
      </w:r>
      <w:r w:rsidR="006051BD">
        <w:rPr>
          <w:rFonts w:eastAsia="Times New Roman" w:cs="Times New Roman"/>
          <w:b/>
          <w:sz w:val="24"/>
          <w:szCs w:val="24"/>
        </w:rPr>
        <w:t>2</w:t>
      </w:r>
      <w:r w:rsidR="00805058">
        <w:rPr>
          <w:rFonts w:eastAsia="Times New Roman" w:cs="Times New Roman"/>
          <w:b/>
          <w:sz w:val="24"/>
          <w:szCs w:val="24"/>
        </w:rPr>
        <w:t>1</w:t>
      </w:r>
      <w:r w:rsidR="00F97FC1" w:rsidRPr="00754863">
        <w:rPr>
          <w:rFonts w:eastAsia="Times New Roman" w:cs="Times New Roman"/>
          <w:b/>
          <w:sz w:val="24"/>
          <w:szCs w:val="24"/>
        </w:rPr>
        <w:t>. </w:t>
      </w:r>
      <w:r w:rsidR="00002BFF" w:rsidRPr="00754863">
        <w:rPr>
          <w:rFonts w:eastAsia="Times New Roman" w:cs="Times New Roman"/>
          <w:b/>
          <w:sz w:val="24"/>
          <w:szCs w:val="24"/>
        </w:rPr>
        <w:t>3</w:t>
      </w:r>
      <w:r w:rsidR="00F97FC1" w:rsidRPr="00754863">
        <w:rPr>
          <w:rFonts w:eastAsia="Times New Roman" w:cs="Times New Roman"/>
          <w:b/>
          <w:sz w:val="24"/>
          <w:szCs w:val="24"/>
        </w:rPr>
        <w:t xml:space="preserve">. </w:t>
      </w:r>
      <w:r w:rsidR="00822B46">
        <w:rPr>
          <w:rFonts w:eastAsia="Times New Roman" w:cs="Times New Roman"/>
          <w:b/>
          <w:sz w:val="24"/>
          <w:szCs w:val="24"/>
        </w:rPr>
        <w:t>2023</w:t>
      </w:r>
      <w:r w:rsidR="00192054">
        <w:rPr>
          <w:rFonts w:eastAsia="Times New Roman" w:cs="Times New Roman"/>
          <w:b/>
          <w:sz w:val="24"/>
          <w:szCs w:val="24"/>
        </w:rPr>
        <w:t xml:space="preserve"> od 16:00 hod </w:t>
      </w:r>
      <w:r w:rsidR="006051BD">
        <w:rPr>
          <w:rFonts w:eastAsia="Times New Roman" w:cs="Times New Roman"/>
          <w:b/>
          <w:sz w:val="24"/>
          <w:szCs w:val="24"/>
        </w:rPr>
        <w:t>v budově MŠ Bílá Třemešná</w:t>
      </w:r>
      <w:r w:rsidR="00EE089C" w:rsidRPr="00754863">
        <w:rPr>
          <w:rFonts w:eastAsia="Times New Roman" w:cs="Times New Roman"/>
          <w:b/>
          <w:sz w:val="24"/>
          <w:szCs w:val="24"/>
        </w:rPr>
        <w:t>.</w:t>
      </w:r>
      <w:bookmarkStart w:id="1" w:name="_GoBack"/>
      <w:bookmarkEnd w:id="1"/>
    </w:p>
    <w:p w:rsidR="0019184D" w:rsidRPr="00754863" w:rsidRDefault="00133ED6" w:rsidP="00F473BE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/>
          <w:sz w:val="24"/>
          <w:szCs w:val="24"/>
        </w:rPr>
      </w:pPr>
      <w:r w:rsidRPr="00754863">
        <w:rPr>
          <w:rFonts w:asciiTheme="minorHAnsi" w:hAnsiTheme="minorHAnsi"/>
          <w:sz w:val="24"/>
          <w:szCs w:val="24"/>
        </w:rPr>
        <w:t>Přejeme V</w:t>
      </w:r>
      <w:r w:rsidR="00B17354" w:rsidRPr="00754863">
        <w:rPr>
          <w:rFonts w:asciiTheme="minorHAnsi" w:hAnsiTheme="minorHAnsi"/>
          <w:sz w:val="24"/>
          <w:szCs w:val="24"/>
        </w:rPr>
        <w:t xml:space="preserve">ám i Vašim dětem, abyste byli </w:t>
      </w:r>
      <w:r w:rsidRPr="00754863">
        <w:rPr>
          <w:rFonts w:asciiTheme="minorHAnsi" w:hAnsiTheme="minorHAnsi"/>
          <w:sz w:val="24"/>
          <w:szCs w:val="24"/>
        </w:rPr>
        <w:t>v naší škole spokojeni, a těšíme se na spolupráci.</w:t>
      </w:r>
      <w:bookmarkEnd w:id="0"/>
    </w:p>
    <w:p w:rsidR="002466E4" w:rsidRPr="00F473BE" w:rsidRDefault="002466E4" w:rsidP="002466E4">
      <w:pPr>
        <w:jc w:val="left"/>
        <w:rPr>
          <w:rFonts w:ascii="Calibri" w:hAnsi="Calibri"/>
          <w:sz w:val="24"/>
          <w:szCs w:val="40"/>
        </w:rPr>
      </w:pPr>
      <w:r w:rsidRPr="00737FC2">
        <w:rPr>
          <w:rFonts w:asciiTheme="minorHAnsi" w:hAnsiTheme="minorHAnsi"/>
          <w:sz w:val="22"/>
        </w:rPr>
        <w:t xml:space="preserve">V Bílé Třemešné dne </w:t>
      </w:r>
      <w:r w:rsidR="007A7A69">
        <w:rPr>
          <w:rFonts w:asciiTheme="minorHAnsi" w:hAnsiTheme="minorHAnsi"/>
          <w:sz w:val="22"/>
        </w:rPr>
        <w:t>21</w:t>
      </w:r>
      <w:r w:rsidRPr="00737FC2">
        <w:rPr>
          <w:rFonts w:asciiTheme="minorHAnsi" w:hAnsiTheme="minorHAnsi"/>
          <w:sz w:val="22"/>
        </w:rPr>
        <w:t>. 0</w:t>
      </w:r>
      <w:r w:rsidR="007A7A69">
        <w:rPr>
          <w:rFonts w:asciiTheme="minorHAnsi" w:hAnsiTheme="minorHAnsi"/>
          <w:sz w:val="22"/>
        </w:rPr>
        <w:t>2</w:t>
      </w:r>
      <w:r w:rsidRPr="00737FC2">
        <w:rPr>
          <w:rFonts w:asciiTheme="minorHAnsi" w:hAnsiTheme="minorHAnsi"/>
          <w:sz w:val="22"/>
        </w:rPr>
        <w:t xml:space="preserve">. </w:t>
      </w:r>
      <w:r w:rsidR="00822B46">
        <w:rPr>
          <w:rFonts w:asciiTheme="minorHAnsi" w:hAnsiTheme="minorHAnsi"/>
          <w:sz w:val="22"/>
        </w:rPr>
        <w:t>2023</w:t>
      </w:r>
    </w:p>
    <w:p w:rsidR="002466E4" w:rsidRDefault="00713B49" w:rsidP="002466E4">
      <w:pPr>
        <w:jc w:val="right"/>
        <w:rPr>
          <w:rFonts w:asciiTheme="minorHAnsi" w:hAnsiTheme="minorHAnsi"/>
          <w:sz w:val="22"/>
        </w:rPr>
      </w:pPr>
      <w:r w:rsidRPr="00737FC2">
        <w:rPr>
          <w:rFonts w:asciiTheme="minorHAnsi" w:hAnsiTheme="minorHAnsi"/>
          <w:sz w:val="22"/>
        </w:rPr>
        <w:t xml:space="preserve">Mgr. Emil KUDRNOVSKÝ, </w:t>
      </w:r>
      <w:proofErr w:type="spellStart"/>
      <w:r w:rsidRPr="00737FC2">
        <w:rPr>
          <w:rFonts w:asciiTheme="minorHAnsi" w:hAnsiTheme="minorHAnsi"/>
          <w:sz w:val="22"/>
        </w:rPr>
        <w:t>Ph</w:t>
      </w:r>
      <w:proofErr w:type="spellEnd"/>
      <w:r w:rsidRPr="00737FC2">
        <w:rPr>
          <w:rFonts w:asciiTheme="minorHAnsi" w:hAnsiTheme="minorHAnsi"/>
          <w:sz w:val="22"/>
        </w:rPr>
        <w:t>. D.</w:t>
      </w:r>
      <w:r w:rsidR="002466E4">
        <w:rPr>
          <w:rFonts w:asciiTheme="minorHAnsi" w:hAnsiTheme="minorHAnsi"/>
          <w:sz w:val="22"/>
        </w:rPr>
        <w:t xml:space="preserve">, </w:t>
      </w:r>
      <w:r w:rsidRPr="00737FC2">
        <w:rPr>
          <w:rFonts w:asciiTheme="minorHAnsi" w:hAnsiTheme="minorHAnsi"/>
          <w:sz w:val="22"/>
        </w:rPr>
        <w:t>ředitel</w:t>
      </w:r>
    </w:p>
    <w:sectPr w:rsidR="002466E4" w:rsidSect="000F076C">
      <w:headerReference w:type="default" r:id="rId10"/>
      <w:type w:val="continuous"/>
      <w:pgSz w:w="11906" w:h="16838"/>
      <w:pgMar w:top="1135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A4" w:rsidRDefault="007943A4">
      <w:r>
        <w:separator/>
      </w:r>
    </w:p>
    <w:p w:rsidR="007943A4" w:rsidRDefault="007943A4"/>
  </w:endnote>
  <w:endnote w:type="continuationSeparator" w:id="0">
    <w:p w:rsidR="007943A4" w:rsidRDefault="007943A4">
      <w:r>
        <w:continuationSeparator/>
      </w:r>
    </w:p>
    <w:p w:rsidR="007943A4" w:rsidRDefault="00794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A4" w:rsidRDefault="007943A4">
      <w:r>
        <w:separator/>
      </w:r>
    </w:p>
    <w:p w:rsidR="007943A4" w:rsidRDefault="007943A4"/>
  </w:footnote>
  <w:footnote w:type="continuationSeparator" w:id="0">
    <w:p w:rsidR="007943A4" w:rsidRDefault="007943A4">
      <w:r>
        <w:continuationSeparator/>
      </w:r>
    </w:p>
    <w:p w:rsidR="007943A4" w:rsidRDefault="00794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8A" w:rsidRDefault="00F61E4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C313FC" wp14:editId="0CE28118">
          <wp:simplePos x="0" y="0"/>
          <wp:positionH relativeFrom="page">
            <wp:posOffset>20955</wp:posOffset>
          </wp:positionH>
          <wp:positionV relativeFrom="paragraph">
            <wp:posOffset>-354965</wp:posOffset>
          </wp:positionV>
          <wp:extent cx="7574280" cy="10700173"/>
          <wp:effectExtent l="0" t="0" r="762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0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238A" w:rsidRDefault="00DE23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4071"/>
    <w:multiLevelType w:val="hybridMultilevel"/>
    <w:tmpl w:val="5AF625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F26B0"/>
    <w:multiLevelType w:val="hybridMultilevel"/>
    <w:tmpl w:val="9A041080"/>
    <w:lvl w:ilvl="0" w:tplc="BF522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663"/>
    <w:multiLevelType w:val="multilevel"/>
    <w:tmpl w:val="016A7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A7A24"/>
    <w:multiLevelType w:val="hybridMultilevel"/>
    <w:tmpl w:val="2EB67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2B86"/>
    <w:multiLevelType w:val="hybridMultilevel"/>
    <w:tmpl w:val="6F9084C0"/>
    <w:lvl w:ilvl="0" w:tplc="04050019">
      <w:start w:val="1"/>
      <w:numFmt w:val="lowerLetter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3586242C"/>
    <w:multiLevelType w:val="hybridMultilevel"/>
    <w:tmpl w:val="CE146E60"/>
    <w:lvl w:ilvl="0" w:tplc="24B0E0D8">
      <w:numFmt w:val="bullet"/>
      <w:lvlText w:val="–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91279"/>
    <w:multiLevelType w:val="hybridMultilevel"/>
    <w:tmpl w:val="CC960F54"/>
    <w:lvl w:ilvl="0" w:tplc="C87EFEF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30F639B"/>
    <w:multiLevelType w:val="multilevel"/>
    <w:tmpl w:val="FDD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33679"/>
    <w:multiLevelType w:val="hybridMultilevel"/>
    <w:tmpl w:val="1CCC358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1C470A3"/>
    <w:multiLevelType w:val="hybridMultilevel"/>
    <w:tmpl w:val="C604119C"/>
    <w:lvl w:ilvl="0" w:tplc="86A61340">
      <w:start w:val="4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62650331"/>
    <w:multiLevelType w:val="hybridMultilevel"/>
    <w:tmpl w:val="8B5A77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E7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51303"/>
    <w:multiLevelType w:val="multilevel"/>
    <w:tmpl w:val="AC62DE0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D6"/>
    <w:rsid w:val="00002BFF"/>
    <w:rsid w:val="00003CD7"/>
    <w:rsid w:val="00006318"/>
    <w:rsid w:val="000100F0"/>
    <w:rsid w:val="000143F7"/>
    <w:rsid w:val="00015262"/>
    <w:rsid w:val="000225F2"/>
    <w:rsid w:val="0002373B"/>
    <w:rsid w:val="00026FD7"/>
    <w:rsid w:val="00033158"/>
    <w:rsid w:val="00035449"/>
    <w:rsid w:val="000418DA"/>
    <w:rsid w:val="0004364F"/>
    <w:rsid w:val="00043C0D"/>
    <w:rsid w:val="00043C1C"/>
    <w:rsid w:val="000450C4"/>
    <w:rsid w:val="00046B02"/>
    <w:rsid w:val="0005223E"/>
    <w:rsid w:val="00060369"/>
    <w:rsid w:val="00064614"/>
    <w:rsid w:val="0006473D"/>
    <w:rsid w:val="0006649E"/>
    <w:rsid w:val="00070772"/>
    <w:rsid w:val="000754E9"/>
    <w:rsid w:val="00077F7E"/>
    <w:rsid w:val="0008500E"/>
    <w:rsid w:val="000859FE"/>
    <w:rsid w:val="0008679E"/>
    <w:rsid w:val="0008742F"/>
    <w:rsid w:val="0009285A"/>
    <w:rsid w:val="00093EBE"/>
    <w:rsid w:val="000A09D9"/>
    <w:rsid w:val="000A3711"/>
    <w:rsid w:val="000A4DFA"/>
    <w:rsid w:val="000A5E8E"/>
    <w:rsid w:val="000B2D65"/>
    <w:rsid w:val="000B5DBC"/>
    <w:rsid w:val="000C0AFE"/>
    <w:rsid w:val="000C1E96"/>
    <w:rsid w:val="000C394E"/>
    <w:rsid w:val="000C49F0"/>
    <w:rsid w:val="000C4C2C"/>
    <w:rsid w:val="000C6744"/>
    <w:rsid w:val="000C7576"/>
    <w:rsid w:val="000D2FEC"/>
    <w:rsid w:val="000D3761"/>
    <w:rsid w:val="000D4AD3"/>
    <w:rsid w:val="000E24E9"/>
    <w:rsid w:val="000F0385"/>
    <w:rsid w:val="000F046D"/>
    <w:rsid w:val="000F076C"/>
    <w:rsid w:val="000F1DF6"/>
    <w:rsid w:val="000F263A"/>
    <w:rsid w:val="000F268D"/>
    <w:rsid w:val="000F789C"/>
    <w:rsid w:val="000F7E63"/>
    <w:rsid w:val="001044FF"/>
    <w:rsid w:val="00105249"/>
    <w:rsid w:val="00105DD3"/>
    <w:rsid w:val="00107F04"/>
    <w:rsid w:val="00114BF2"/>
    <w:rsid w:val="00117B97"/>
    <w:rsid w:val="001273C7"/>
    <w:rsid w:val="001278F8"/>
    <w:rsid w:val="00127FC6"/>
    <w:rsid w:val="00130A1D"/>
    <w:rsid w:val="00132402"/>
    <w:rsid w:val="001335F2"/>
    <w:rsid w:val="00133ED6"/>
    <w:rsid w:val="0013685D"/>
    <w:rsid w:val="00136E5E"/>
    <w:rsid w:val="00137ACD"/>
    <w:rsid w:val="00143D57"/>
    <w:rsid w:val="00144EFA"/>
    <w:rsid w:val="00147CDF"/>
    <w:rsid w:val="001500C4"/>
    <w:rsid w:val="001526A9"/>
    <w:rsid w:val="001534DD"/>
    <w:rsid w:val="00164CEE"/>
    <w:rsid w:val="00167677"/>
    <w:rsid w:val="001700C0"/>
    <w:rsid w:val="00170CDB"/>
    <w:rsid w:val="00170F96"/>
    <w:rsid w:val="00174427"/>
    <w:rsid w:val="0018299E"/>
    <w:rsid w:val="00184E09"/>
    <w:rsid w:val="00187B1B"/>
    <w:rsid w:val="0019184D"/>
    <w:rsid w:val="00191AE6"/>
    <w:rsid w:val="00192054"/>
    <w:rsid w:val="00195513"/>
    <w:rsid w:val="001A00A7"/>
    <w:rsid w:val="001A4A65"/>
    <w:rsid w:val="001B17DD"/>
    <w:rsid w:val="001B2779"/>
    <w:rsid w:val="001C0F88"/>
    <w:rsid w:val="001C11BD"/>
    <w:rsid w:val="001C7957"/>
    <w:rsid w:val="001C7D22"/>
    <w:rsid w:val="001D667E"/>
    <w:rsid w:val="001D74A7"/>
    <w:rsid w:val="001E0D22"/>
    <w:rsid w:val="001F1361"/>
    <w:rsid w:val="001F7029"/>
    <w:rsid w:val="00200CF0"/>
    <w:rsid w:val="00206346"/>
    <w:rsid w:val="00212F62"/>
    <w:rsid w:val="00215DCA"/>
    <w:rsid w:val="00215EE1"/>
    <w:rsid w:val="00216018"/>
    <w:rsid w:val="0022637A"/>
    <w:rsid w:val="00235336"/>
    <w:rsid w:val="0023621A"/>
    <w:rsid w:val="00240D37"/>
    <w:rsid w:val="00240F59"/>
    <w:rsid w:val="00244273"/>
    <w:rsid w:val="002466E4"/>
    <w:rsid w:val="00247FB4"/>
    <w:rsid w:val="002515A9"/>
    <w:rsid w:val="002523F3"/>
    <w:rsid w:val="00256637"/>
    <w:rsid w:val="00265E80"/>
    <w:rsid w:val="00267696"/>
    <w:rsid w:val="0028148C"/>
    <w:rsid w:val="0028482D"/>
    <w:rsid w:val="002A2D11"/>
    <w:rsid w:val="002B27E8"/>
    <w:rsid w:val="002B4D45"/>
    <w:rsid w:val="002B5703"/>
    <w:rsid w:val="002C0788"/>
    <w:rsid w:val="002C0BAA"/>
    <w:rsid w:val="002C10B5"/>
    <w:rsid w:val="002C19B8"/>
    <w:rsid w:val="002C209A"/>
    <w:rsid w:val="002D1135"/>
    <w:rsid w:val="002D2C51"/>
    <w:rsid w:val="002D5DCF"/>
    <w:rsid w:val="002D74D8"/>
    <w:rsid w:val="002D7C03"/>
    <w:rsid w:val="002E5033"/>
    <w:rsid w:val="002E617D"/>
    <w:rsid w:val="002F2EAC"/>
    <w:rsid w:val="002F617B"/>
    <w:rsid w:val="003000C3"/>
    <w:rsid w:val="00311138"/>
    <w:rsid w:val="003125BA"/>
    <w:rsid w:val="003138FF"/>
    <w:rsid w:val="00315560"/>
    <w:rsid w:val="00316974"/>
    <w:rsid w:val="00321570"/>
    <w:rsid w:val="00322D27"/>
    <w:rsid w:val="003266FC"/>
    <w:rsid w:val="00327E33"/>
    <w:rsid w:val="00332C67"/>
    <w:rsid w:val="00334741"/>
    <w:rsid w:val="00334FB1"/>
    <w:rsid w:val="00343291"/>
    <w:rsid w:val="003437B9"/>
    <w:rsid w:val="00353935"/>
    <w:rsid w:val="00355237"/>
    <w:rsid w:val="003614E6"/>
    <w:rsid w:val="00362A43"/>
    <w:rsid w:val="00363836"/>
    <w:rsid w:val="0037022C"/>
    <w:rsid w:val="00383820"/>
    <w:rsid w:val="00385D8D"/>
    <w:rsid w:val="00391A7A"/>
    <w:rsid w:val="00392EFA"/>
    <w:rsid w:val="00392F8E"/>
    <w:rsid w:val="003936D0"/>
    <w:rsid w:val="00394776"/>
    <w:rsid w:val="003965FC"/>
    <w:rsid w:val="003A200C"/>
    <w:rsid w:val="003A55E4"/>
    <w:rsid w:val="003A57EB"/>
    <w:rsid w:val="003A5CD9"/>
    <w:rsid w:val="003B0370"/>
    <w:rsid w:val="003B2B0F"/>
    <w:rsid w:val="003B2FC6"/>
    <w:rsid w:val="003B51B8"/>
    <w:rsid w:val="003B52E8"/>
    <w:rsid w:val="003B7A04"/>
    <w:rsid w:val="003B7C0A"/>
    <w:rsid w:val="003C0D89"/>
    <w:rsid w:val="003C16BE"/>
    <w:rsid w:val="003C1B72"/>
    <w:rsid w:val="003C598F"/>
    <w:rsid w:val="003D053E"/>
    <w:rsid w:val="003D73C4"/>
    <w:rsid w:val="003E08F8"/>
    <w:rsid w:val="003E0C2C"/>
    <w:rsid w:val="003E2B89"/>
    <w:rsid w:val="003E34C4"/>
    <w:rsid w:val="003E6486"/>
    <w:rsid w:val="003F1DC0"/>
    <w:rsid w:val="003F272B"/>
    <w:rsid w:val="003F2DB9"/>
    <w:rsid w:val="0040130D"/>
    <w:rsid w:val="00403C1D"/>
    <w:rsid w:val="0040572E"/>
    <w:rsid w:val="00406FC5"/>
    <w:rsid w:val="00414E83"/>
    <w:rsid w:val="00420349"/>
    <w:rsid w:val="00433E7A"/>
    <w:rsid w:val="004450CD"/>
    <w:rsid w:val="004452C8"/>
    <w:rsid w:val="004476A6"/>
    <w:rsid w:val="004535E9"/>
    <w:rsid w:val="004537E0"/>
    <w:rsid w:val="00462533"/>
    <w:rsid w:val="00473D20"/>
    <w:rsid w:val="00476576"/>
    <w:rsid w:val="00481220"/>
    <w:rsid w:val="00482D25"/>
    <w:rsid w:val="004872FD"/>
    <w:rsid w:val="0048747E"/>
    <w:rsid w:val="00490B7A"/>
    <w:rsid w:val="0049629C"/>
    <w:rsid w:val="0049784F"/>
    <w:rsid w:val="004A0820"/>
    <w:rsid w:val="004A34C9"/>
    <w:rsid w:val="004A3C14"/>
    <w:rsid w:val="004B0454"/>
    <w:rsid w:val="004B3353"/>
    <w:rsid w:val="004B5E30"/>
    <w:rsid w:val="004B6B44"/>
    <w:rsid w:val="004C1FF2"/>
    <w:rsid w:val="004C32AD"/>
    <w:rsid w:val="004C58A8"/>
    <w:rsid w:val="004D48B0"/>
    <w:rsid w:val="004E06CA"/>
    <w:rsid w:val="004E2729"/>
    <w:rsid w:val="004E680F"/>
    <w:rsid w:val="004F3272"/>
    <w:rsid w:val="005000F1"/>
    <w:rsid w:val="00500ECA"/>
    <w:rsid w:val="00501C4B"/>
    <w:rsid w:val="00507F77"/>
    <w:rsid w:val="005101E0"/>
    <w:rsid w:val="00512779"/>
    <w:rsid w:val="00514C0A"/>
    <w:rsid w:val="00516935"/>
    <w:rsid w:val="00523476"/>
    <w:rsid w:val="00524BA7"/>
    <w:rsid w:val="00524E57"/>
    <w:rsid w:val="00526ED5"/>
    <w:rsid w:val="00530EFB"/>
    <w:rsid w:val="005342F7"/>
    <w:rsid w:val="005378A9"/>
    <w:rsid w:val="00543921"/>
    <w:rsid w:val="00546B60"/>
    <w:rsid w:val="005530C5"/>
    <w:rsid w:val="00557B13"/>
    <w:rsid w:val="00561542"/>
    <w:rsid w:val="00564DFC"/>
    <w:rsid w:val="00565926"/>
    <w:rsid w:val="005667B3"/>
    <w:rsid w:val="00566C14"/>
    <w:rsid w:val="0057159C"/>
    <w:rsid w:val="00571BCE"/>
    <w:rsid w:val="00572692"/>
    <w:rsid w:val="00573801"/>
    <w:rsid w:val="005756FB"/>
    <w:rsid w:val="00587730"/>
    <w:rsid w:val="00596C69"/>
    <w:rsid w:val="005A0EE1"/>
    <w:rsid w:val="005A4ED1"/>
    <w:rsid w:val="005A6BF3"/>
    <w:rsid w:val="005A7477"/>
    <w:rsid w:val="005B0F25"/>
    <w:rsid w:val="005B4BE8"/>
    <w:rsid w:val="005B5354"/>
    <w:rsid w:val="005B6C87"/>
    <w:rsid w:val="005C074E"/>
    <w:rsid w:val="005C55E2"/>
    <w:rsid w:val="005D093B"/>
    <w:rsid w:val="005D39D7"/>
    <w:rsid w:val="005D59DA"/>
    <w:rsid w:val="005E3672"/>
    <w:rsid w:val="005F1D67"/>
    <w:rsid w:val="005F3743"/>
    <w:rsid w:val="005F6060"/>
    <w:rsid w:val="005F6535"/>
    <w:rsid w:val="006005F0"/>
    <w:rsid w:val="00600925"/>
    <w:rsid w:val="006013FD"/>
    <w:rsid w:val="006030B0"/>
    <w:rsid w:val="006043B2"/>
    <w:rsid w:val="006051BD"/>
    <w:rsid w:val="00610D59"/>
    <w:rsid w:val="0061523A"/>
    <w:rsid w:val="0062078D"/>
    <w:rsid w:val="00622035"/>
    <w:rsid w:val="0062247A"/>
    <w:rsid w:val="00622E58"/>
    <w:rsid w:val="006232C2"/>
    <w:rsid w:val="00626246"/>
    <w:rsid w:val="00627B38"/>
    <w:rsid w:val="006311C9"/>
    <w:rsid w:val="00634629"/>
    <w:rsid w:val="00637057"/>
    <w:rsid w:val="0064253A"/>
    <w:rsid w:val="0064345C"/>
    <w:rsid w:val="006456BD"/>
    <w:rsid w:val="006504FD"/>
    <w:rsid w:val="00650B9B"/>
    <w:rsid w:val="006571B7"/>
    <w:rsid w:val="00660A77"/>
    <w:rsid w:val="00660B3D"/>
    <w:rsid w:val="0066433F"/>
    <w:rsid w:val="00676FD2"/>
    <w:rsid w:val="006811DC"/>
    <w:rsid w:val="00684DCE"/>
    <w:rsid w:val="00685675"/>
    <w:rsid w:val="00687D6D"/>
    <w:rsid w:val="00691485"/>
    <w:rsid w:val="00691BE8"/>
    <w:rsid w:val="00694D6C"/>
    <w:rsid w:val="0069603D"/>
    <w:rsid w:val="00696627"/>
    <w:rsid w:val="006A0519"/>
    <w:rsid w:val="006A3074"/>
    <w:rsid w:val="006A4892"/>
    <w:rsid w:val="006A6726"/>
    <w:rsid w:val="006B0728"/>
    <w:rsid w:val="006B196F"/>
    <w:rsid w:val="006B3F9F"/>
    <w:rsid w:val="006B49B3"/>
    <w:rsid w:val="006C7089"/>
    <w:rsid w:val="006D0633"/>
    <w:rsid w:val="006D0DB2"/>
    <w:rsid w:val="006D21C3"/>
    <w:rsid w:val="006D32A3"/>
    <w:rsid w:val="006D3391"/>
    <w:rsid w:val="006D6A1D"/>
    <w:rsid w:val="006E2922"/>
    <w:rsid w:val="006E2E60"/>
    <w:rsid w:val="006E4A2E"/>
    <w:rsid w:val="006F23FE"/>
    <w:rsid w:val="006F2523"/>
    <w:rsid w:val="006F27FA"/>
    <w:rsid w:val="006F55B2"/>
    <w:rsid w:val="0070059D"/>
    <w:rsid w:val="00700C1A"/>
    <w:rsid w:val="007015ED"/>
    <w:rsid w:val="007030F7"/>
    <w:rsid w:val="00703713"/>
    <w:rsid w:val="00713876"/>
    <w:rsid w:val="00713B49"/>
    <w:rsid w:val="007217A8"/>
    <w:rsid w:val="0072386D"/>
    <w:rsid w:val="00723E08"/>
    <w:rsid w:val="00725B2A"/>
    <w:rsid w:val="00725FDF"/>
    <w:rsid w:val="0073199C"/>
    <w:rsid w:val="0073678A"/>
    <w:rsid w:val="00737FC2"/>
    <w:rsid w:val="00742DDB"/>
    <w:rsid w:val="00747177"/>
    <w:rsid w:val="0075138F"/>
    <w:rsid w:val="00751BFB"/>
    <w:rsid w:val="00754863"/>
    <w:rsid w:val="00755F77"/>
    <w:rsid w:val="00760312"/>
    <w:rsid w:val="00762352"/>
    <w:rsid w:val="00764FCC"/>
    <w:rsid w:val="0076548E"/>
    <w:rsid w:val="0076697D"/>
    <w:rsid w:val="00775CF2"/>
    <w:rsid w:val="0078101A"/>
    <w:rsid w:val="007828A3"/>
    <w:rsid w:val="00784A45"/>
    <w:rsid w:val="0078716C"/>
    <w:rsid w:val="007914B8"/>
    <w:rsid w:val="0079387F"/>
    <w:rsid w:val="007943A4"/>
    <w:rsid w:val="00796A10"/>
    <w:rsid w:val="007A38D2"/>
    <w:rsid w:val="007A7A69"/>
    <w:rsid w:val="007B0D16"/>
    <w:rsid w:val="007B0D95"/>
    <w:rsid w:val="007C0A61"/>
    <w:rsid w:val="007D2D3A"/>
    <w:rsid w:val="007D41B4"/>
    <w:rsid w:val="007D5E1F"/>
    <w:rsid w:val="007F317C"/>
    <w:rsid w:val="007F6D99"/>
    <w:rsid w:val="00802799"/>
    <w:rsid w:val="00803C3E"/>
    <w:rsid w:val="00805058"/>
    <w:rsid w:val="0081342E"/>
    <w:rsid w:val="00813E1A"/>
    <w:rsid w:val="00816F0A"/>
    <w:rsid w:val="00822191"/>
    <w:rsid w:val="00822B46"/>
    <w:rsid w:val="00825E70"/>
    <w:rsid w:val="00831508"/>
    <w:rsid w:val="00831C01"/>
    <w:rsid w:val="008354BA"/>
    <w:rsid w:val="00836877"/>
    <w:rsid w:val="00842B8C"/>
    <w:rsid w:val="00847CF9"/>
    <w:rsid w:val="00847EEA"/>
    <w:rsid w:val="00851733"/>
    <w:rsid w:val="008526FC"/>
    <w:rsid w:val="00852758"/>
    <w:rsid w:val="0085632F"/>
    <w:rsid w:val="00856BE2"/>
    <w:rsid w:val="008575B6"/>
    <w:rsid w:val="00861300"/>
    <w:rsid w:val="00861DCC"/>
    <w:rsid w:val="00870CCA"/>
    <w:rsid w:val="00871537"/>
    <w:rsid w:val="00876669"/>
    <w:rsid w:val="00877B47"/>
    <w:rsid w:val="0088401D"/>
    <w:rsid w:val="00886255"/>
    <w:rsid w:val="00891A12"/>
    <w:rsid w:val="00891BD4"/>
    <w:rsid w:val="0089791D"/>
    <w:rsid w:val="008B14EA"/>
    <w:rsid w:val="008B1DD9"/>
    <w:rsid w:val="008B3238"/>
    <w:rsid w:val="008B65B2"/>
    <w:rsid w:val="008D178F"/>
    <w:rsid w:val="008D2E56"/>
    <w:rsid w:val="008D70DF"/>
    <w:rsid w:val="008D7190"/>
    <w:rsid w:val="008E75F2"/>
    <w:rsid w:val="008F55B0"/>
    <w:rsid w:val="00903B29"/>
    <w:rsid w:val="0090486F"/>
    <w:rsid w:val="00905CFA"/>
    <w:rsid w:val="0091064E"/>
    <w:rsid w:val="00911669"/>
    <w:rsid w:val="009136B6"/>
    <w:rsid w:val="00915327"/>
    <w:rsid w:val="00917DFD"/>
    <w:rsid w:val="0092127E"/>
    <w:rsid w:val="0092217D"/>
    <w:rsid w:val="009263A6"/>
    <w:rsid w:val="00927ED0"/>
    <w:rsid w:val="009508A6"/>
    <w:rsid w:val="009542F8"/>
    <w:rsid w:val="0096435E"/>
    <w:rsid w:val="00971B63"/>
    <w:rsid w:val="00973076"/>
    <w:rsid w:val="00976CCB"/>
    <w:rsid w:val="00977B7D"/>
    <w:rsid w:val="00981BDE"/>
    <w:rsid w:val="009831E0"/>
    <w:rsid w:val="0098536E"/>
    <w:rsid w:val="00990865"/>
    <w:rsid w:val="009A1436"/>
    <w:rsid w:val="009A3731"/>
    <w:rsid w:val="009A47ED"/>
    <w:rsid w:val="009A668F"/>
    <w:rsid w:val="009A6837"/>
    <w:rsid w:val="009B302F"/>
    <w:rsid w:val="009B6B33"/>
    <w:rsid w:val="009C3909"/>
    <w:rsid w:val="009C6978"/>
    <w:rsid w:val="009C74B2"/>
    <w:rsid w:val="009D16C7"/>
    <w:rsid w:val="009D6FDB"/>
    <w:rsid w:val="009E1B6F"/>
    <w:rsid w:val="009E438A"/>
    <w:rsid w:val="009E46B2"/>
    <w:rsid w:val="009E4D8A"/>
    <w:rsid w:val="009F7F25"/>
    <w:rsid w:val="00A0771C"/>
    <w:rsid w:val="00A10833"/>
    <w:rsid w:val="00A1213A"/>
    <w:rsid w:val="00A2128D"/>
    <w:rsid w:val="00A257FB"/>
    <w:rsid w:val="00A2585D"/>
    <w:rsid w:val="00A359F5"/>
    <w:rsid w:val="00A35DD5"/>
    <w:rsid w:val="00A4589D"/>
    <w:rsid w:val="00A56E87"/>
    <w:rsid w:val="00A60015"/>
    <w:rsid w:val="00A613F7"/>
    <w:rsid w:val="00A63D63"/>
    <w:rsid w:val="00A66A3D"/>
    <w:rsid w:val="00A701D1"/>
    <w:rsid w:val="00A742C2"/>
    <w:rsid w:val="00A824A5"/>
    <w:rsid w:val="00A83499"/>
    <w:rsid w:val="00A9091F"/>
    <w:rsid w:val="00A91FDB"/>
    <w:rsid w:val="00A943AF"/>
    <w:rsid w:val="00A9583D"/>
    <w:rsid w:val="00A975F3"/>
    <w:rsid w:val="00AA285F"/>
    <w:rsid w:val="00AA5669"/>
    <w:rsid w:val="00AB4E17"/>
    <w:rsid w:val="00AB755F"/>
    <w:rsid w:val="00AC3335"/>
    <w:rsid w:val="00AC43CE"/>
    <w:rsid w:val="00AC5717"/>
    <w:rsid w:val="00AD177B"/>
    <w:rsid w:val="00AD3476"/>
    <w:rsid w:val="00AD40CB"/>
    <w:rsid w:val="00AD4519"/>
    <w:rsid w:val="00AD60EB"/>
    <w:rsid w:val="00AD6F2F"/>
    <w:rsid w:val="00AD7961"/>
    <w:rsid w:val="00AE0FBB"/>
    <w:rsid w:val="00AE2988"/>
    <w:rsid w:val="00AE35B7"/>
    <w:rsid w:val="00AE4AFC"/>
    <w:rsid w:val="00AE543D"/>
    <w:rsid w:val="00B023EB"/>
    <w:rsid w:val="00B17354"/>
    <w:rsid w:val="00B22208"/>
    <w:rsid w:val="00B34E31"/>
    <w:rsid w:val="00B40C25"/>
    <w:rsid w:val="00B50FB3"/>
    <w:rsid w:val="00B777D8"/>
    <w:rsid w:val="00B866EA"/>
    <w:rsid w:val="00B8760C"/>
    <w:rsid w:val="00B87D5E"/>
    <w:rsid w:val="00B92C02"/>
    <w:rsid w:val="00B945BD"/>
    <w:rsid w:val="00B95EBA"/>
    <w:rsid w:val="00B971B7"/>
    <w:rsid w:val="00BA413C"/>
    <w:rsid w:val="00BA53B9"/>
    <w:rsid w:val="00BA72C5"/>
    <w:rsid w:val="00BA7C7F"/>
    <w:rsid w:val="00BB1290"/>
    <w:rsid w:val="00BC09EF"/>
    <w:rsid w:val="00BC5830"/>
    <w:rsid w:val="00BC622B"/>
    <w:rsid w:val="00BD1161"/>
    <w:rsid w:val="00BD4B70"/>
    <w:rsid w:val="00BE013D"/>
    <w:rsid w:val="00BE1769"/>
    <w:rsid w:val="00BE3645"/>
    <w:rsid w:val="00BE4937"/>
    <w:rsid w:val="00BE5375"/>
    <w:rsid w:val="00C024E1"/>
    <w:rsid w:val="00C06DC8"/>
    <w:rsid w:val="00C12CD5"/>
    <w:rsid w:val="00C16E72"/>
    <w:rsid w:val="00C2179F"/>
    <w:rsid w:val="00C235B6"/>
    <w:rsid w:val="00C33601"/>
    <w:rsid w:val="00C34375"/>
    <w:rsid w:val="00C36732"/>
    <w:rsid w:val="00C379F8"/>
    <w:rsid w:val="00C473AC"/>
    <w:rsid w:val="00C51FDD"/>
    <w:rsid w:val="00C54E3F"/>
    <w:rsid w:val="00C578B9"/>
    <w:rsid w:val="00C74CFD"/>
    <w:rsid w:val="00C75E77"/>
    <w:rsid w:val="00C81271"/>
    <w:rsid w:val="00C81554"/>
    <w:rsid w:val="00C83B3C"/>
    <w:rsid w:val="00C90A99"/>
    <w:rsid w:val="00C9425A"/>
    <w:rsid w:val="00CA767A"/>
    <w:rsid w:val="00CA79BC"/>
    <w:rsid w:val="00CC227B"/>
    <w:rsid w:val="00CC73CB"/>
    <w:rsid w:val="00CD3E4C"/>
    <w:rsid w:val="00CD6694"/>
    <w:rsid w:val="00CE02CD"/>
    <w:rsid w:val="00CE597B"/>
    <w:rsid w:val="00CE5EF7"/>
    <w:rsid w:val="00CF38F7"/>
    <w:rsid w:val="00CF66FE"/>
    <w:rsid w:val="00D01239"/>
    <w:rsid w:val="00D076BB"/>
    <w:rsid w:val="00D07FCF"/>
    <w:rsid w:val="00D1109D"/>
    <w:rsid w:val="00D1422E"/>
    <w:rsid w:val="00D1510B"/>
    <w:rsid w:val="00D156FE"/>
    <w:rsid w:val="00D200D4"/>
    <w:rsid w:val="00D30385"/>
    <w:rsid w:val="00D357A7"/>
    <w:rsid w:val="00D375F5"/>
    <w:rsid w:val="00D413AF"/>
    <w:rsid w:val="00D46B3A"/>
    <w:rsid w:val="00D52624"/>
    <w:rsid w:val="00D53CB1"/>
    <w:rsid w:val="00D55A07"/>
    <w:rsid w:val="00D62068"/>
    <w:rsid w:val="00D63225"/>
    <w:rsid w:val="00D649A9"/>
    <w:rsid w:val="00D64D33"/>
    <w:rsid w:val="00D64D66"/>
    <w:rsid w:val="00D6600B"/>
    <w:rsid w:val="00D6686F"/>
    <w:rsid w:val="00D9035A"/>
    <w:rsid w:val="00D93008"/>
    <w:rsid w:val="00D95715"/>
    <w:rsid w:val="00DA008E"/>
    <w:rsid w:val="00DB411C"/>
    <w:rsid w:val="00DC16EB"/>
    <w:rsid w:val="00DC467E"/>
    <w:rsid w:val="00DD0A3D"/>
    <w:rsid w:val="00DD0DB0"/>
    <w:rsid w:val="00DD37BD"/>
    <w:rsid w:val="00DE238A"/>
    <w:rsid w:val="00DF2CED"/>
    <w:rsid w:val="00DF5B3C"/>
    <w:rsid w:val="00DF7FFA"/>
    <w:rsid w:val="00E02759"/>
    <w:rsid w:val="00E07790"/>
    <w:rsid w:val="00E22151"/>
    <w:rsid w:val="00E24D82"/>
    <w:rsid w:val="00E27CBB"/>
    <w:rsid w:val="00E34914"/>
    <w:rsid w:val="00E34D13"/>
    <w:rsid w:val="00E357C3"/>
    <w:rsid w:val="00E359CE"/>
    <w:rsid w:val="00E411F1"/>
    <w:rsid w:val="00E41F71"/>
    <w:rsid w:val="00E436FC"/>
    <w:rsid w:val="00E65778"/>
    <w:rsid w:val="00E677D9"/>
    <w:rsid w:val="00E726B0"/>
    <w:rsid w:val="00E74921"/>
    <w:rsid w:val="00E768E1"/>
    <w:rsid w:val="00E933D1"/>
    <w:rsid w:val="00E96EAE"/>
    <w:rsid w:val="00E97E2D"/>
    <w:rsid w:val="00EA3C83"/>
    <w:rsid w:val="00EA6FB8"/>
    <w:rsid w:val="00EB1C9C"/>
    <w:rsid w:val="00EB211F"/>
    <w:rsid w:val="00EB4F6C"/>
    <w:rsid w:val="00EB5C19"/>
    <w:rsid w:val="00EC0929"/>
    <w:rsid w:val="00EC16CF"/>
    <w:rsid w:val="00EC3395"/>
    <w:rsid w:val="00EC3B41"/>
    <w:rsid w:val="00EC50E7"/>
    <w:rsid w:val="00ED40B1"/>
    <w:rsid w:val="00EE089C"/>
    <w:rsid w:val="00EE08F5"/>
    <w:rsid w:val="00EE0F36"/>
    <w:rsid w:val="00EE104C"/>
    <w:rsid w:val="00F055E5"/>
    <w:rsid w:val="00F10369"/>
    <w:rsid w:val="00F129EB"/>
    <w:rsid w:val="00F1348F"/>
    <w:rsid w:val="00F15462"/>
    <w:rsid w:val="00F15D52"/>
    <w:rsid w:val="00F2241F"/>
    <w:rsid w:val="00F24EB0"/>
    <w:rsid w:val="00F3284B"/>
    <w:rsid w:val="00F33EAD"/>
    <w:rsid w:val="00F37480"/>
    <w:rsid w:val="00F45A63"/>
    <w:rsid w:val="00F473BE"/>
    <w:rsid w:val="00F520C2"/>
    <w:rsid w:val="00F531D5"/>
    <w:rsid w:val="00F56ABB"/>
    <w:rsid w:val="00F61E41"/>
    <w:rsid w:val="00F6654A"/>
    <w:rsid w:val="00F66C7D"/>
    <w:rsid w:val="00F70369"/>
    <w:rsid w:val="00F71ED4"/>
    <w:rsid w:val="00F728D1"/>
    <w:rsid w:val="00F768E8"/>
    <w:rsid w:val="00F80FCC"/>
    <w:rsid w:val="00F8758E"/>
    <w:rsid w:val="00F956B4"/>
    <w:rsid w:val="00F95F14"/>
    <w:rsid w:val="00F97C59"/>
    <w:rsid w:val="00F97FC1"/>
    <w:rsid w:val="00FA07C5"/>
    <w:rsid w:val="00FA0A7C"/>
    <w:rsid w:val="00FA2804"/>
    <w:rsid w:val="00FA784B"/>
    <w:rsid w:val="00FB3401"/>
    <w:rsid w:val="00FB3AC6"/>
    <w:rsid w:val="00FB3EA7"/>
    <w:rsid w:val="00FB6473"/>
    <w:rsid w:val="00FC3437"/>
    <w:rsid w:val="00FC486C"/>
    <w:rsid w:val="00FC79B5"/>
    <w:rsid w:val="00FD3831"/>
    <w:rsid w:val="00FD709E"/>
    <w:rsid w:val="00FE0BBB"/>
    <w:rsid w:val="00FE0C95"/>
    <w:rsid w:val="00FE129D"/>
    <w:rsid w:val="00FE4C6D"/>
    <w:rsid w:val="00FF2FAD"/>
    <w:rsid w:val="00FF60A3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93C777"/>
  <w15:docId w15:val="{F3E4ACBE-1651-451B-B88D-4B2726B6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50FB3"/>
    <w:pPr>
      <w:jc w:val="both"/>
    </w:pPr>
    <w:rPr>
      <w:rFonts w:ascii="Arial" w:hAnsi="Arial"/>
      <w:sz w:val="18"/>
      <w:szCs w:val="18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hd w:val="clear" w:color="auto" w:fill="E6E6E6"/>
      <w:spacing w:before="240" w:after="60"/>
      <w:outlineLvl w:val="0"/>
    </w:pPr>
    <w:rPr>
      <w:b/>
      <w:kern w:val="28"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1134"/>
      </w:tabs>
      <w:spacing w:before="120" w:after="60"/>
      <w:outlineLvl w:val="3"/>
    </w:pPr>
    <w:rPr>
      <w:b/>
      <w:i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left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framePr w:hSpace="141" w:wrap="around" w:vAnchor="page" w:hAnchor="margin" w:xAlign="center" w:y="1778"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120"/>
    </w:pPr>
    <w:rPr>
      <w:sz w:val="20"/>
      <w:szCs w:val="20"/>
    </w:rPr>
  </w:style>
  <w:style w:type="paragraph" w:customStyle="1" w:styleId="Katkatext">
    <w:name w:val="Katka_text"/>
    <w:basedOn w:val="Normln"/>
    <w:pPr>
      <w:ind w:firstLine="709"/>
    </w:pPr>
    <w:rPr>
      <w:sz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Pr>
      <w:b/>
      <w:bCs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TunDolevaPrvndek0cm">
    <w:name w:val="Styl Tučné Doleva První řádek:  0 cm"/>
    <w:basedOn w:val="Normln"/>
    <w:pPr>
      <w:jc w:val="left"/>
    </w:pPr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7D5E"/>
    <w:pPr>
      <w:ind w:left="720"/>
      <w:contextualSpacing/>
    </w:pPr>
  </w:style>
  <w:style w:type="paragraph" w:styleId="Bezmezer">
    <w:name w:val="No Spacing"/>
    <w:uiPriority w:val="1"/>
    <w:qFormat/>
    <w:rsid w:val="00133ED6"/>
    <w:rPr>
      <w:rFonts w:asciiTheme="minorHAnsi" w:eastAsiaTheme="minorEastAsia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2B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b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BT\_hlavic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_hlavicka.dotx</Template>
  <TotalTime>4</TotalTime>
  <Pages>1</Pages>
  <Words>349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>MěÚ Dvůr Králové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</dc:title>
  <dc:creator>Emil Kudrnovský</dc:creator>
  <cp:lastModifiedBy>Mgr. Ph.D. Emil Kudrnovský</cp:lastModifiedBy>
  <cp:revision>6</cp:revision>
  <cp:lastPrinted>2021-03-04T07:41:00Z</cp:lastPrinted>
  <dcterms:created xsi:type="dcterms:W3CDTF">2022-03-10T08:22:00Z</dcterms:created>
  <dcterms:modified xsi:type="dcterms:W3CDTF">2023-02-21T12:06:00Z</dcterms:modified>
</cp:coreProperties>
</file>